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D0" w:rsidRPr="00EE16E5" w:rsidRDefault="00460DB5" w:rsidP="00AE20D0">
      <w:pPr>
        <w:jc w:val="center"/>
        <w:rPr>
          <w:rStyle w:val="eop"/>
          <w:rFonts w:eastAsia="Times New Roman" w:cstheme="minorHAnsi"/>
          <w:u w:val="single"/>
          <w:lang w:val="es-ES"/>
        </w:rPr>
      </w:pPr>
      <w:bookmarkStart w:id="0" w:name="_GoBack"/>
      <w:bookmarkEnd w:id="0"/>
      <w:r w:rsidRPr="00EE16E5">
        <w:rPr>
          <w:rStyle w:val="eop"/>
          <w:rFonts w:eastAsia="Times New Roman" w:cstheme="minorHAnsi"/>
          <w:u w:val="single"/>
          <w:lang w:val="es-ES"/>
        </w:rPr>
        <w:t xml:space="preserve">¿Quieres Ser Médico de Familia en Irlanda? </w:t>
      </w:r>
    </w:p>
    <w:p w:rsidR="00460DB5" w:rsidRPr="00EE16E5" w:rsidRDefault="00460DB5" w:rsidP="00AE20D0">
      <w:pPr>
        <w:rPr>
          <w:rStyle w:val="eop"/>
          <w:rFonts w:eastAsia="Times New Roman" w:cstheme="minorHAnsi"/>
          <w:lang w:val="es-ES"/>
        </w:rPr>
      </w:pPr>
      <w:r w:rsidRPr="00EE16E5">
        <w:rPr>
          <w:rStyle w:val="eop"/>
          <w:rFonts w:eastAsia="Times New Roman" w:cstheme="minorHAnsi"/>
          <w:lang w:val="es-ES"/>
        </w:rPr>
        <w:t>Si está buscando un empleo estable, a largo plazo y bien remunerado, Irlanda tiene muchas oportunidades excelentes</w:t>
      </w:r>
      <w:r w:rsidR="00B13A5D" w:rsidRPr="00EE16E5">
        <w:rPr>
          <w:rStyle w:val="eop"/>
          <w:rFonts w:eastAsia="Times New Roman" w:cstheme="minorHAnsi"/>
          <w:lang w:val="es-ES"/>
        </w:rPr>
        <w:t xml:space="preserve"> para </w:t>
      </w:r>
      <w:r w:rsidR="00EA68EE" w:rsidRPr="00EE16E5">
        <w:rPr>
          <w:rStyle w:val="eop"/>
          <w:rFonts w:eastAsia="Times New Roman" w:cstheme="minorHAnsi"/>
          <w:lang w:val="es-ES"/>
        </w:rPr>
        <w:t>Médicos  de  Familia</w:t>
      </w:r>
      <w:r w:rsidR="00B13A5D" w:rsidRPr="00EE16E5">
        <w:rPr>
          <w:rStyle w:val="eop"/>
          <w:rFonts w:eastAsia="Times New Roman" w:cstheme="minorHAnsi"/>
          <w:lang w:val="es-ES"/>
        </w:rPr>
        <w:t xml:space="preserve">  </w:t>
      </w:r>
      <w:r w:rsidR="00EA68EE" w:rsidRPr="00EE16E5">
        <w:rPr>
          <w:rStyle w:val="eop"/>
          <w:rFonts w:eastAsia="Times New Roman" w:cstheme="minorHAnsi"/>
          <w:lang w:val="es-ES"/>
        </w:rPr>
        <w:t xml:space="preserve">en  </w:t>
      </w:r>
      <w:r w:rsidR="00EA68EE" w:rsidRPr="00EE16E5">
        <w:rPr>
          <w:rStyle w:val="eop"/>
          <w:rFonts w:eastAsia="Times New Roman" w:cstheme="minorHAnsi"/>
          <w:b/>
          <w:lang w:val="es-ES"/>
        </w:rPr>
        <w:t>Atención Primaria</w:t>
      </w:r>
      <w:r w:rsidR="00EA68EE" w:rsidRPr="00EE16E5">
        <w:rPr>
          <w:rStyle w:val="eop"/>
          <w:rFonts w:eastAsia="Times New Roman" w:cstheme="minorHAnsi"/>
          <w:lang w:val="es-ES"/>
        </w:rPr>
        <w:t xml:space="preserve"> en Irlanda.</w:t>
      </w:r>
    </w:p>
    <w:p w:rsidR="00AE20D0" w:rsidRPr="00EE16E5" w:rsidRDefault="00EA68EE" w:rsidP="00AE20D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s-ES"/>
        </w:rPr>
      </w:pPr>
      <w:r w:rsidRPr="00EE16E5">
        <w:rPr>
          <w:rStyle w:val="eop"/>
          <w:rFonts w:asciiTheme="minorHAnsi" w:hAnsiTheme="minorHAnsi" w:cstheme="minorHAnsi"/>
          <w:sz w:val="22"/>
          <w:szCs w:val="22"/>
          <w:lang w:val="es-ES"/>
        </w:rPr>
        <w:t>_______________________</w:t>
      </w:r>
      <w:r w:rsidRPr="00EE16E5">
        <w:rPr>
          <w:rStyle w:val="eop"/>
          <w:rFonts w:asciiTheme="minorHAnsi" w:hAnsiTheme="minorHAnsi" w:cstheme="minorHAnsi"/>
          <w:b/>
          <w:sz w:val="22"/>
          <w:szCs w:val="22"/>
          <w:lang w:val="es-ES"/>
        </w:rPr>
        <w:t>´</w:t>
      </w:r>
      <w:proofErr w:type="spellStart"/>
      <w:r w:rsidRPr="00EE16E5">
        <w:rPr>
          <w:rStyle w:val="eop"/>
          <w:rFonts w:asciiTheme="minorHAnsi" w:hAnsiTheme="minorHAnsi" w:cstheme="minorHAnsi"/>
          <w:b/>
          <w:sz w:val="22"/>
          <w:szCs w:val="22"/>
          <w:lang w:val="es-ES"/>
        </w:rPr>
        <w:t>Out</w:t>
      </w:r>
      <w:proofErr w:type="spellEnd"/>
      <w:r w:rsidRPr="00EE16E5">
        <w:rPr>
          <w:rStyle w:val="eop"/>
          <w:rFonts w:asciiTheme="minorHAnsi" w:hAnsiTheme="minorHAnsi" w:cstheme="minorHAnsi"/>
          <w:b/>
          <w:sz w:val="22"/>
          <w:szCs w:val="22"/>
          <w:lang w:val="es-ES"/>
        </w:rPr>
        <w:t>-of-</w:t>
      </w:r>
      <w:proofErr w:type="spellStart"/>
      <w:r w:rsidRPr="00EE16E5">
        <w:rPr>
          <w:rStyle w:val="eop"/>
          <w:rFonts w:asciiTheme="minorHAnsi" w:hAnsiTheme="minorHAnsi" w:cstheme="minorHAnsi"/>
          <w:b/>
          <w:sz w:val="22"/>
          <w:szCs w:val="22"/>
          <w:lang w:val="es-ES"/>
        </w:rPr>
        <w:t>Hours</w:t>
      </w:r>
      <w:proofErr w:type="spellEnd"/>
      <w:r w:rsidRPr="00EE16E5">
        <w:rPr>
          <w:rStyle w:val="eop"/>
          <w:rFonts w:asciiTheme="minorHAnsi" w:hAnsiTheme="minorHAnsi" w:cstheme="minorHAnsi"/>
          <w:b/>
          <w:sz w:val="22"/>
          <w:szCs w:val="22"/>
          <w:lang w:val="es-ES"/>
        </w:rPr>
        <w:t xml:space="preserve">´  GP </w:t>
      </w:r>
      <w:proofErr w:type="gramStart"/>
      <w:r w:rsidRPr="00EE16E5">
        <w:rPr>
          <w:rStyle w:val="eop"/>
          <w:rFonts w:asciiTheme="minorHAnsi" w:hAnsiTheme="minorHAnsi" w:cstheme="minorHAnsi"/>
          <w:b/>
          <w:sz w:val="22"/>
          <w:szCs w:val="22"/>
          <w:lang w:val="es-ES"/>
        </w:rPr>
        <w:t>( sureste</w:t>
      </w:r>
      <w:proofErr w:type="gramEnd"/>
      <w:r w:rsidRPr="00EE16E5">
        <w:rPr>
          <w:rStyle w:val="eop"/>
          <w:rFonts w:asciiTheme="minorHAnsi" w:hAnsiTheme="minorHAnsi" w:cstheme="minorHAnsi"/>
          <w:b/>
          <w:sz w:val="22"/>
          <w:szCs w:val="22"/>
          <w:lang w:val="es-ES"/>
        </w:rPr>
        <w:t xml:space="preserve"> de Irlanda</w:t>
      </w:r>
      <w:r w:rsidRPr="00EE16E5">
        <w:rPr>
          <w:rStyle w:val="eop"/>
          <w:rFonts w:asciiTheme="minorHAnsi" w:hAnsiTheme="minorHAnsi" w:cstheme="minorHAnsi"/>
          <w:sz w:val="22"/>
          <w:szCs w:val="22"/>
          <w:lang w:val="es-ES"/>
        </w:rPr>
        <w:t>)__________________</w:t>
      </w:r>
    </w:p>
    <w:p w:rsidR="00AE20D0" w:rsidRPr="00EE16E5" w:rsidRDefault="00AE20D0" w:rsidP="00AE20D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s-ES"/>
        </w:rPr>
      </w:pPr>
    </w:p>
    <w:p w:rsidR="00AE20D0" w:rsidRPr="00EE16E5" w:rsidRDefault="00AE20D0" w:rsidP="00AE20D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s-ES"/>
        </w:rPr>
      </w:pPr>
      <w:r w:rsidRPr="00EE16E5">
        <w:rPr>
          <w:rStyle w:val="eop"/>
          <w:rFonts w:asciiTheme="minorHAnsi" w:hAnsiTheme="minorHAnsi" w:cstheme="minorHAnsi"/>
          <w:sz w:val="22"/>
          <w:szCs w:val="22"/>
          <w:lang w:val="es-ES"/>
        </w:rPr>
        <w:t xml:space="preserve">Se busca médico de familia para realizar consultas fuera del horario laboral, siempre con cita previa </w:t>
      </w:r>
      <w:r w:rsidRPr="00EE16E5">
        <w:rPr>
          <w:rStyle w:val="eop"/>
          <w:rFonts w:asciiTheme="minorHAnsi" w:hAnsiTheme="minorHAnsi" w:cstheme="minorHAnsi"/>
          <w:i/>
          <w:sz w:val="22"/>
          <w:szCs w:val="22"/>
          <w:lang w:val="es-ES"/>
        </w:rPr>
        <w:t>(no son guardias ni urgencias)</w:t>
      </w:r>
      <w:r w:rsidRPr="00EE16E5">
        <w:rPr>
          <w:rStyle w:val="eop"/>
          <w:rFonts w:asciiTheme="minorHAnsi" w:hAnsiTheme="minorHAnsi" w:cstheme="minorHAnsi"/>
          <w:sz w:val="22"/>
          <w:szCs w:val="22"/>
          <w:lang w:val="es-ES"/>
        </w:rPr>
        <w:t xml:space="preserve">.  Las consultas se realizan en centros de salud y con visitas a domicilio. </w:t>
      </w:r>
      <w:r w:rsidR="00EA68EE" w:rsidRPr="00EE16E5">
        <w:rPr>
          <w:rStyle w:val="eop"/>
          <w:rFonts w:asciiTheme="minorHAnsi" w:hAnsiTheme="minorHAnsi" w:cstheme="minorHAnsi"/>
          <w:sz w:val="22"/>
          <w:szCs w:val="22"/>
          <w:lang w:val="es-ES"/>
        </w:rPr>
        <w:t>Tendrás el uso de un vehículo médico completo y un chó</w:t>
      </w:r>
      <w:r w:rsidRPr="00EE16E5">
        <w:rPr>
          <w:rStyle w:val="eop"/>
          <w:rFonts w:asciiTheme="minorHAnsi" w:hAnsiTheme="minorHAnsi" w:cstheme="minorHAnsi"/>
          <w:sz w:val="22"/>
          <w:szCs w:val="22"/>
          <w:lang w:val="es-ES"/>
        </w:rPr>
        <w:t xml:space="preserve">fer para realizar las visitas a domicilio.  </w:t>
      </w:r>
    </w:p>
    <w:p w:rsidR="00AE20D0" w:rsidRPr="00EE16E5" w:rsidRDefault="00AE20D0" w:rsidP="00AE20D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s-ES"/>
        </w:rPr>
      </w:pPr>
      <w:r w:rsidRPr="00EE16E5">
        <w:rPr>
          <w:rStyle w:val="eop"/>
          <w:rFonts w:asciiTheme="minorHAnsi" w:hAnsiTheme="minorHAnsi" w:cstheme="minorHAnsi"/>
          <w:sz w:val="22"/>
          <w:szCs w:val="22"/>
          <w:lang w:val="es-ES"/>
        </w:rPr>
        <w:t> </w:t>
      </w:r>
    </w:p>
    <w:p w:rsidR="00AE20D0" w:rsidRPr="00EE16E5" w:rsidRDefault="00EE16E5" w:rsidP="00AE20D0">
      <w:pPr>
        <w:pStyle w:val="paragraph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360" w:firstLine="270"/>
        <w:textAlignment w:val="baseline"/>
        <w:rPr>
          <w:rFonts w:asciiTheme="minorHAnsi" w:hAnsiTheme="minorHAnsi" w:cstheme="minorHAnsi"/>
          <w:sz w:val="22"/>
          <w:szCs w:val="22"/>
          <w:lang w:val="es-ES"/>
        </w:rPr>
      </w:pPr>
      <w:r w:rsidRPr="00EE16E5">
        <w:rPr>
          <w:rFonts w:asciiTheme="minorHAnsi" w:hAnsiTheme="minorHAnsi" w:cstheme="minorHAnsi"/>
          <w:sz w:val="22"/>
          <w:szCs w:val="22"/>
          <w:lang w:val="es-ES"/>
        </w:rPr>
        <w:t>Plazas: 2</w:t>
      </w:r>
    </w:p>
    <w:p w:rsidR="00AE20D0" w:rsidRPr="00EE16E5" w:rsidRDefault="00AE20D0" w:rsidP="00AE20D0">
      <w:pPr>
        <w:pStyle w:val="paragraph"/>
        <w:numPr>
          <w:ilvl w:val="0"/>
          <w:numId w:val="3"/>
        </w:numPr>
        <w:spacing w:before="0" w:beforeAutospacing="0" w:after="0" w:afterAutospacing="0"/>
        <w:ind w:hanging="9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s-ES"/>
        </w:rPr>
      </w:pPr>
      <w:r w:rsidRPr="00EE16E5">
        <w:rPr>
          <w:rStyle w:val="eop"/>
          <w:rFonts w:asciiTheme="minorHAnsi" w:hAnsiTheme="minorHAnsi" w:cstheme="minorHAnsi"/>
          <w:sz w:val="22"/>
          <w:szCs w:val="22"/>
          <w:lang w:val="es-ES"/>
        </w:rPr>
        <w:t>Entre</w:t>
      </w:r>
      <w:r w:rsidRPr="00EE16E5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€</w:t>
      </w:r>
      <w:r w:rsidRPr="00EE16E5">
        <w:rPr>
          <w:rStyle w:val="eop"/>
          <w:rFonts w:asciiTheme="minorHAnsi" w:hAnsiTheme="minorHAnsi" w:cstheme="minorHAnsi"/>
          <w:sz w:val="22"/>
          <w:szCs w:val="22"/>
          <w:lang w:val="es-ES"/>
        </w:rPr>
        <w:t>140,000-170,000 cada año bruto</w:t>
      </w:r>
    </w:p>
    <w:p w:rsidR="00AE20D0" w:rsidRPr="00EE16E5" w:rsidRDefault="00AE20D0" w:rsidP="00AE20D0">
      <w:pPr>
        <w:pStyle w:val="paragraph"/>
        <w:numPr>
          <w:ilvl w:val="0"/>
          <w:numId w:val="3"/>
        </w:numPr>
        <w:spacing w:before="0" w:beforeAutospacing="0" w:after="0" w:afterAutospacing="0"/>
        <w:ind w:hanging="9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s-ES"/>
        </w:rPr>
      </w:pPr>
      <w:r w:rsidRPr="00EE16E5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40-50 horas por semana </w:t>
      </w:r>
      <w:r w:rsidR="00EA68EE" w:rsidRPr="00EE16E5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turnos  tardes y fines de semana</w:t>
      </w:r>
    </w:p>
    <w:p w:rsidR="00AE20D0" w:rsidRPr="00EE16E5" w:rsidRDefault="00AE20D0" w:rsidP="00EA68E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s-ES"/>
        </w:rPr>
      </w:pPr>
    </w:p>
    <w:p w:rsidR="00AE20D0" w:rsidRPr="00EE16E5" w:rsidRDefault="00AE20D0" w:rsidP="00AE20D0">
      <w:pPr>
        <w:pStyle w:val="paragraph"/>
        <w:spacing w:after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s-ES"/>
        </w:rPr>
      </w:pPr>
      <w:r w:rsidRPr="00EE16E5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Todos que desean solicitar el trabajo deben tener:  </w:t>
      </w:r>
    </w:p>
    <w:p w:rsidR="00AE20D0" w:rsidRPr="00EE16E5" w:rsidRDefault="00AE20D0" w:rsidP="00AE20D0">
      <w:pPr>
        <w:pStyle w:val="paragraph"/>
        <w:numPr>
          <w:ilvl w:val="0"/>
          <w:numId w:val="3"/>
        </w:numPr>
        <w:spacing w:before="0" w:beforeAutospacing="0" w:after="0" w:afterAutospacing="0"/>
        <w:ind w:hanging="9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s-ES"/>
        </w:rPr>
      </w:pPr>
      <w:r w:rsidRPr="00EE16E5">
        <w:rPr>
          <w:rStyle w:val="eop"/>
          <w:rFonts w:asciiTheme="minorHAnsi" w:hAnsiTheme="minorHAnsi" w:cstheme="minorHAnsi"/>
          <w:sz w:val="22"/>
          <w:szCs w:val="22"/>
          <w:lang w:val="es-ES"/>
        </w:rPr>
        <w:t>Título de Medicina completada</w:t>
      </w:r>
    </w:p>
    <w:p w:rsidR="00AE20D0" w:rsidRPr="00EE16E5" w:rsidRDefault="00AE20D0" w:rsidP="00AE20D0">
      <w:pPr>
        <w:pStyle w:val="paragraph"/>
        <w:numPr>
          <w:ilvl w:val="0"/>
          <w:numId w:val="3"/>
        </w:numPr>
        <w:tabs>
          <w:tab w:val="clear" w:pos="720"/>
          <w:tab w:val="num" w:pos="1418"/>
        </w:tabs>
        <w:spacing w:before="0" w:beforeAutospacing="0" w:after="0" w:afterAutospacing="0"/>
        <w:ind w:left="1418" w:hanging="788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s-ES"/>
        </w:rPr>
      </w:pPr>
      <w:r w:rsidRPr="00EE16E5">
        <w:rPr>
          <w:rStyle w:val="eop"/>
          <w:rFonts w:asciiTheme="minorHAnsi" w:hAnsiTheme="minorHAnsi" w:cstheme="minorHAnsi"/>
          <w:sz w:val="22"/>
          <w:szCs w:val="22"/>
          <w:lang w:val="es-ES"/>
        </w:rPr>
        <w:t>Título de especialista en Medicina Familiar</w:t>
      </w:r>
      <w:r w:rsidR="00F365B4" w:rsidRPr="00EE16E5">
        <w:rPr>
          <w:rStyle w:val="eop"/>
          <w:rFonts w:asciiTheme="minorHAnsi" w:hAnsiTheme="minorHAnsi" w:cstheme="minorHAnsi"/>
          <w:sz w:val="22"/>
          <w:szCs w:val="22"/>
          <w:lang w:val="es-ES"/>
        </w:rPr>
        <w:t xml:space="preserve"> </w:t>
      </w:r>
      <w:r w:rsidRPr="00EE16E5">
        <w:rPr>
          <w:rStyle w:val="eop"/>
          <w:rFonts w:asciiTheme="minorHAnsi" w:hAnsiTheme="minorHAnsi" w:cstheme="minorHAnsi"/>
          <w:sz w:val="22"/>
          <w:szCs w:val="22"/>
          <w:lang w:val="es-ES"/>
        </w:rPr>
        <w:t>(reconocido en España u otros países de EU) preferible pero no imprescindible</w:t>
      </w:r>
    </w:p>
    <w:p w:rsidR="00AE20D0" w:rsidRPr="00EE16E5" w:rsidRDefault="00AE20D0" w:rsidP="00AE20D0">
      <w:pPr>
        <w:pStyle w:val="paragraph"/>
        <w:numPr>
          <w:ilvl w:val="0"/>
          <w:numId w:val="3"/>
        </w:numPr>
        <w:spacing w:before="0" w:beforeAutospacing="0" w:after="0" w:afterAutospacing="0"/>
        <w:ind w:hanging="9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s-ES"/>
        </w:rPr>
      </w:pPr>
      <w:r w:rsidRPr="00EE16E5">
        <w:rPr>
          <w:rStyle w:val="eop"/>
          <w:rFonts w:asciiTheme="minorHAnsi" w:hAnsiTheme="minorHAnsi" w:cstheme="minorHAnsi"/>
          <w:sz w:val="22"/>
          <w:szCs w:val="22"/>
          <w:lang w:val="es-ES"/>
        </w:rPr>
        <w:t>Se acepta candidatos recién graduados</w:t>
      </w:r>
      <w:r w:rsidR="00EA68EE" w:rsidRPr="00EE16E5">
        <w:rPr>
          <w:rStyle w:val="eop"/>
          <w:rFonts w:asciiTheme="minorHAnsi" w:hAnsiTheme="minorHAnsi" w:cstheme="minorHAnsi"/>
          <w:sz w:val="22"/>
          <w:szCs w:val="22"/>
          <w:lang w:val="es-ES"/>
        </w:rPr>
        <w:t xml:space="preserve"> de MIR</w:t>
      </w:r>
    </w:p>
    <w:p w:rsidR="00AE20D0" w:rsidRPr="00EE16E5" w:rsidRDefault="00AE20D0" w:rsidP="00AE20D0">
      <w:pPr>
        <w:pStyle w:val="paragraph"/>
        <w:numPr>
          <w:ilvl w:val="0"/>
          <w:numId w:val="3"/>
        </w:numPr>
        <w:spacing w:before="0" w:beforeAutospacing="0" w:after="0" w:afterAutospacing="0"/>
        <w:ind w:hanging="9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s-ES"/>
        </w:rPr>
      </w:pPr>
      <w:r w:rsidRPr="00EE16E5">
        <w:rPr>
          <w:rStyle w:val="eop"/>
          <w:rFonts w:asciiTheme="minorHAnsi" w:hAnsiTheme="minorHAnsi" w:cstheme="minorHAnsi"/>
          <w:sz w:val="22"/>
          <w:szCs w:val="22"/>
          <w:lang w:val="es-ES"/>
        </w:rPr>
        <w:t xml:space="preserve">Alto nivel de inglés (B2 </w:t>
      </w:r>
      <w:r w:rsidR="00EA68EE" w:rsidRPr="00EE16E5">
        <w:rPr>
          <w:rStyle w:val="eop"/>
          <w:rFonts w:asciiTheme="minorHAnsi" w:hAnsiTheme="minorHAnsi" w:cstheme="minorHAnsi"/>
          <w:sz w:val="22"/>
          <w:szCs w:val="22"/>
          <w:lang w:val="es-ES"/>
        </w:rPr>
        <w:t>mínimo</w:t>
      </w:r>
      <w:r w:rsidRPr="00EE16E5">
        <w:rPr>
          <w:rStyle w:val="eop"/>
          <w:rFonts w:asciiTheme="minorHAnsi" w:hAnsiTheme="minorHAnsi" w:cstheme="minorHAnsi"/>
          <w:sz w:val="22"/>
          <w:szCs w:val="22"/>
          <w:lang w:val="es-ES"/>
        </w:rPr>
        <w:t xml:space="preserve">), certificados preferible pero no imprescindible  </w:t>
      </w:r>
    </w:p>
    <w:p w:rsidR="00AE20D0" w:rsidRPr="00EE16E5" w:rsidRDefault="00AE20D0" w:rsidP="00AE20D0">
      <w:pPr>
        <w:pStyle w:val="paragraph"/>
        <w:numPr>
          <w:ilvl w:val="0"/>
          <w:numId w:val="3"/>
        </w:numPr>
        <w:spacing w:before="0" w:beforeAutospacing="0" w:after="0" w:afterAutospacing="0"/>
        <w:ind w:hanging="9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s-ES"/>
        </w:rPr>
      </w:pPr>
      <w:r w:rsidRPr="00EE16E5">
        <w:rPr>
          <w:rStyle w:val="eop"/>
          <w:rFonts w:asciiTheme="minorHAnsi" w:hAnsiTheme="minorHAnsi" w:cstheme="minorHAnsi"/>
          <w:sz w:val="22"/>
          <w:szCs w:val="22"/>
          <w:lang w:val="es-ES"/>
        </w:rPr>
        <w:t>Certificado en ‘</w:t>
      </w:r>
      <w:proofErr w:type="spellStart"/>
      <w:r w:rsidRPr="00EE16E5">
        <w:rPr>
          <w:rStyle w:val="eop"/>
          <w:rFonts w:asciiTheme="minorHAnsi" w:hAnsiTheme="minorHAnsi" w:cstheme="minorHAnsi"/>
          <w:sz w:val="22"/>
          <w:szCs w:val="22"/>
          <w:lang w:val="es-ES"/>
        </w:rPr>
        <w:t>Advanced</w:t>
      </w:r>
      <w:proofErr w:type="spellEnd"/>
      <w:r w:rsidRPr="00EE16E5">
        <w:rPr>
          <w:rStyle w:val="eop"/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EE16E5">
        <w:rPr>
          <w:rStyle w:val="eop"/>
          <w:rFonts w:asciiTheme="minorHAnsi" w:hAnsiTheme="minorHAnsi" w:cstheme="minorHAnsi"/>
          <w:sz w:val="22"/>
          <w:szCs w:val="22"/>
          <w:lang w:val="es-ES"/>
        </w:rPr>
        <w:t>Cardiac</w:t>
      </w:r>
      <w:proofErr w:type="spellEnd"/>
      <w:r w:rsidRPr="00EE16E5">
        <w:rPr>
          <w:rStyle w:val="eop"/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EE16E5">
        <w:rPr>
          <w:rStyle w:val="eop"/>
          <w:rFonts w:asciiTheme="minorHAnsi" w:hAnsiTheme="minorHAnsi" w:cstheme="minorHAnsi"/>
          <w:sz w:val="22"/>
          <w:szCs w:val="22"/>
          <w:lang w:val="es-ES"/>
        </w:rPr>
        <w:t>Life</w:t>
      </w:r>
      <w:proofErr w:type="spellEnd"/>
      <w:r w:rsidRPr="00EE16E5">
        <w:rPr>
          <w:rStyle w:val="eop"/>
          <w:rFonts w:asciiTheme="minorHAnsi" w:hAnsiTheme="minorHAnsi" w:cstheme="minorHAnsi"/>
          <w:sz w:val="22"/>
          <w:szCs w:val="22"/>
          <w:lang w:val="es-ES"/>
        </w:rPr>
        <w:t xml:space="preserve"> </w:t>
      </w:r>
      <w:proofErr w:type="spellStart"/>
      <w:r w:rsidRPr="00EE16E5">
        <w:rPr>
          <w:rStyle w:val="eop"/>
          <w:rFonts w:asciiTheme="minorHAnsi" w:hAnsiTheme="minorHAnsi" w:cstheme="minorHAnsi"/>
          <w:sz w:val="22"/>
          <w:szCs w:val="22"/>
          <w:lang w:val="es-ES"/>
        </w:rPr>
        <w:t>Support</w:t>
      </w:r>
      <w:proofErr w:type="spellEnd"/>
      <w:r w:rsidRPr="00EE16E5">
        <w:rPr>
          <w:rStyle w:val="eop"/>
          <w:rFonts w:asciiTheme="minorHAnsi" w:hAnsiTheme="minorHAnsi" w:cstheme="minorHAnsi"/>
          <w:sz w:val="22"/>
          <w:szCs w:val="22"/>
          <w:lang w:val="es-ES"/>
        </w:rPr>
        <w:t xml:space="preserve">’ (Soporte Vital Avanzado)   </w:t>
      </w:r>
    </w:p>
    <w:p w:rsidR="0098577B" w:rsidRPr="00EE16E5" w:rsidRDefault="0098577B" w:rsidP="00AE20D0">
      <w:pPr>
        <w:pStyle w:val="paragraph"/>
        <w:numPr>
          <w:ilvl w:val="0"/>
          <w:numId w:val="3"/>
        </w:numPr>
        <w:spacing w:before="0" w:beforeAutospacing="0" w:after="0" w:afterAutospacing="0"/>
        <w:ind w:hanging="9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s-ES"/>
        </w:rPr>
      </w:pPr>
      <w:r w:rsidRPr="00EE16E5">
        <w:rPr>
          <w:rStyle w:val="eop"/>
          <w:rFonts w:asciiTheme="minorHAnsi" w:hAnsiTheme="minorHAnsi" w:cstheme="minorHAnsi"/>
          <w:sz w:val="22"/>
          <w:szCs w:val="22"/>
          <w:lang w:val="es-ES"/>
        </w:rPr>
        <w:t>Derecho a tra</w:t>
      </w:r>
      <w:r w:rsidR="00B54444" w:rsidRPr="00EE16E5">
        <w:rPr>
          <w:rStyle w:val="eop"/>
          <w:rFonts w:asciiTheme="minorHAnsi" w:hAnsiTheme="minorHAnsi" w:cstheme="minorHAnsi"/>
          <w:sz w:val="22"/>
          <w:szCs w:val="22"/>
          <w:lang w:val="es-ES"/>
        </w:rPr>
        <w:t>bajar en EU</w:t>
      </w:r>
    </w:p>
    <w:p w:rsidR="00AE20D0" w:rsidRPr="00EE16E5" w:rsidRDefault="00AE20D0" w:rsidP="00AE20D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  <w:lang w:val="es-ES"/>
        </w:rPr>
      </w:pPr>
      <w:r w:rsidRPr="00EE16E5">
        <w:rPr>
          <w:rStyle w:val="eop"/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:rsidR="00246E6F" w:rsidRPr="00EE16E5" w:rsidRDefault="00246E6F" w:rsidP="00246E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s-ES"/>
        </w:rPr>
      </w:pPr>
      <w:r w:rsidRPr="00EE16E5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Candidatos exitosos necesitar</w:t>
      </w:r>
      <w:r w:rsidR="00EA68EE" w:rsidRPr="00EE16E5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an registrarse con el Consejo Mé</w:t>
      </w:r>
      <w:r w:rsidRPr="00EE16E5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dico Irlandés </w:t>
      </w:r>
      <w:r w:rsidR="00EA68EE" w:rsidRPr="00EE16E5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>(IMC)</w:t>
      </w:r>
    </w:p>
    <w:p w:rsidR="00246E6F" w:rsidRPr="00EE16E5" w:rsidRDefault="00246E6F" w:rsidP="00246E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s-ES"/>
        </w:rPr>
      </w:pPr>
    </w:p>
    <w:p w:rsidR="00621FEA" w:rsidRPr="00EE16E5" w:rsidRDefault="00246E6F" w:rsidP="00246E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sz w:val="22"/>
          <w:szCs w:val="22"/>
          <w:lang w:val="es-ES"/>
        </w:rPr>
      </w:pPr>
      <w:r w:rsidRPr="00EE16E5">
        <w:rPr>
          <w:rStyle w:val="normaltextrun"/>
          <w:rFonts w:asciiTheme="minorHAnsi" w:hAnsiTheme="minorHAnsi" w:cstheme="minorHAnsi"/>
          <w:b/>
          <w:sz w:val="22"/>
          <w:szCs w:val="22"/>
          <w:lang w:val="es-ES"/>
        </w:rPr>
        <w:t>Sagesa Healthcare y nuestro cliente ayudaran</w:t>
      </w:r>
      <w:r w:rsidR="006F67A5" w:rsidRPr="00EE16E5">
        <w:rPr>
          <w:rStyle w:val="normaltextrun"/>
          <w:rFonts w:asciiTheme="minorHAnsi" w:hAnsiTheme="minorHAnsi" w:cstheme="minorHAnsi"/>
          <w:b/>
          <w:sz w:val="22"/>
          <w:szCs w:val="22"/>
          <w:lang w:val="es-ES"/>
        </w:rPr>
        <w:t xml:space="preserve"> (SIN COBRAR)</w:t>
      </w:r>
      <w:r w:rsidRPr="00EE16E5">
        <w:rPr>
          <w:rStyle w:val="normaltextrun"/>
          <w:rFonts w:asciiTheme="minorHAnsi" w:hAnsiTheme="minorHAnsi" w:cstheme="minorHAnsi"/>
          <w:b/>
          <w:sz w:val="22"/>
          <w:szCs w:val="22"/>
          <w:lang w:val="es-ES"/>
        </w:rPr>
        <w:t xml:space="preserve"> </w:t>
      </w:r>
      <w:r w:rsidR="00621FEA" w:rsidRPr="00EE16E5">
        <w:rPr>
          <w:rStyle w:val="normaltextrun"/>
          <w:rFonts w:asciiTheme="minorHAnsi" w:hAnsiTheme="minorHAnsi" w:cstheme="minorHAnsi"/>
          <w:b/>
          <w:sz w:val="22"/>
          <w:szCs w:val="22"/>
          <w:lang w:val="es-ES"/>
        </w:rPr>
        <w:t>a</w:t>
      </w:r>
      <w:r w:rsidRPr="00EE16E5">
        <w:rPr>
          <w:rStyle w:val="normaltextrun"/>
          <w:rFonts w:asciiTheme="minorHAnsi" w:hAnsiTheme="minorHAnsi" w:cstheme="minorHAnsi"/>
          <w:b/>
          <w:sz w:val="22"/>
          <w:szCs w:val="22"/>
          <w:lang w:val="es-ES"/>
        </w:rPr>
        <w:t xml:space="preserve">l candidato con su solicitud, </w:t>
      </w:r>
      <w:r w:rsidR="00621FEA" w:rsidRPr="00EE16E5">
        <w:rPr>
          <w:rStyle w:val="normaltextrun"/>
          <w:rFonts w:asciiTheme="minorHAnsi" w:hAnsiTheme="minorHAnsi" w:cstheme="minorHAnsi"/>
          <w:b/>
          <w:sz w:val="22"/>
          <w:szCs w:val="22"/>
          <w:lang w:val="es-ES"/>
        </w:rPr>
        <w:t xml:space="preserve">a conseguir el seguro de indemnización y con cualquier asunto relacionado con su reubicación incluyendo </w:t>
      </w:r>
      <w:r w:rsidR="00F55B4B" w:rsidRPr="00EE16E5">
        <w:rPr>
          <w:rStyle w:val="normaltextrun"/>
          <w:rFonts w:asciiTheme="minorHAnsi" w:hAnsiTheme="minorHAnsi" w:cstheme="minorHAnsi"/>
          <w:b/>
          <w:sz w:val="22"/>
          <w:szCs w:val="22"/>
          <w:lang w:val="es-ES"/>
        </w:rPr>
        <w:t xml:space="preserve">la traducción de sus documentos y cuestiones familiares. </w:t>
      </w:r>
    </w:p>
    <w:p w:rsidR="00621FEA" w:rsidRPr="00EE16E5" w:rsidRDefault="00621FEA" w:rsidP="00246E6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sz w:val="22"/>
          <w:szCs w:val="22"/>
          <w:lang w:val="es-ES"/>
        </w:rPr>
      </w:pPr>
    </w:p>
    <w:p w:rsidR="006A699F" w:rsidRPr="00EE16E5" w:rsidRDefault="006A699F" w:rsidP="00AE20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  <w:lang w:val="es-ES"/>
        </w:rPr>
      </w:pPr>
      <w:r w:rsidRPr="00EE16E5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Sagesa Healthcare es una empresa internacional ubicada en Málaga, contamos con la </w:t>
      </w:r>
      <w:r w:rsidRPr="00EE16E5">
        <w:rPr>
          <w:rStyle w:val="normaltextrun"/>
          <w:rFonts w:asciiTheme="minorHAnsi" w:hAnsiTheme="minorHAnsi" w:cstheme="minorHAnsi"/>
          <w:sz w:val="22"/>
          <w:szCs w:val="22"/>
          <w:u w:val="single"/>
          <w:lang w:val="es-ES"/>
        </w:rPr>
        <w:t>validación de la OPEM</w:t>
      </w:r>
      <w:r w:rsidRPr="00EE16E5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y del </w:t>
      </w:r>
      <w:r w:rsidRPr="00EE16E5">
        <w:rPr>
          <w:rStyle w:val="normaltextrun"/>
          <w:rFonts w:asciiTheme="minorHAnsi" w:hAnsiTheme="minorHAnsi" w:cstheme="minorHAnsi"/>
          <w:sz w:val="22"/>
          <w:szCs w:val="22"/>
          <w:u w:val="single"/>
          <w:lang w:val="es-ES"/>
        </w:rPr>
        <w:t>Ilustre Colegio Oficial de Médicos de Málaga</w:t>
      </w:r>
      <w:r w:rsidRPr="00EE16E5">
        <w:rPr>
          <w:rStyle w:val="normaltextrun"/>
          <w:rFonts w:asciiTheme="minorHAnsi" w:hAnsiTheme="minorHAnsi" w:cstheme="minorHAnsi"/>
          <w:sz w:val="22"/>
          <w:szCs w:val="22"/>
          <w:lang w:val="es-ES"/>
        </w:rPr>
        <w:t xml:space="preserve"> con quien tenemos un convenio de colaboración. Trabajamos juntos con los proveedores de servicios de salud más importantes de Irlanda para encontrar a los mejores profesionales, creando un futuro exitoso para todos.</w:t>
      </w:r>
    </w:p>
    <w:p w:rsidR="006A699F" w:rsidRPr="00EE16E5" w:rsidRDefault="006A699F" w:rsidP="00AE20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sz w:val="22"/>
          <w:szCs w:val="22"/>
          <w:lang w:val="es-ES"/>
        </w:rPr>
      </w:pPr>
    </w:p>
    <w:p w:rsidR="00AE20D0" w:rsidRPr="00EE16E5" w:rsidRDefault="00246E6F" w:rsidP="00AE20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sz w:val="22"/>
          <w:szCs w:val="22"/>
          <w:lang w:val="es-ES"/>
        </w:rPr>
      </w:pPr>
      <w:r w:rsidRPr="00EE16E5">
        <w:rPr>
          <w:rStyle w:val="normaltextrun"/>
          <w:rFonts w:asciiTheme="minorHAnsi" w:hAnsiTheme="minorHAnsi" w:cstheme="minorHAnsi"/>
          <w:b/>
          <w:sz w:val="22"/>
          <w:szCs w:val="22"/>
          <w:lang w:val="es-ES"/>
        </w:rPr>
        <w:t>Para más información mándanos su CV en ingles a joe@sagesahealthcare.com o llámanos al 951 560 841.</w:t>
      </w:r>
    </w:p>
    <w:p w:rsidR="00246E6F" w:rsidRPr="00EE16E5" w:rsidRDefault="00246E6F" w:rsidP="00AE20D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s-ES"/>
        </w:rPr>
      </w:pPr>
    </w:p>
    <w:p w:rsidR="00246E6F" w:rsidRPr="00EE16E5" w:rsidRDefault="00AE32F9" w:rsidP="00AE20D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es-ES"/>
        </w:rPr>
      </w:pPr>
      <w:hyperlink r:id="rId8" w:history="1">
        <w:r w:rsidR="00246E6F" w:rsidRPr="00EE16E5">
          <w:rPr>
            <w:rStyle w:val="Hipervnculo"/>
            <w:rFonts w:asciiTheme="minorHAnsi" w:hAnsiTheme="minorHAnsi" w:cstheme="minorHAnsi"/>
            <w:sz w:val="22"/>
            <w:szCs w:val="22"/>
            <w:lang w:val="es-ES"/>
          </w:rPr>
          <w:t>www.sagesahealthcare.com</w:t>
        </w:r>
      </w:hyperlink>
      <w:r w:rsidR="00246E6F" w:rsidRPr="00EE16E5">
        <w:rPr>
          <w:rFonts w:asciiTheme="minorHAnsi" w:hAnsiTheme="minorHAnsi" w:cstheme="minorHAnsi"/>
          <w:sz w:val="22"/>
          <w:szCs w:val="22"/>
          <w:lang w:val="es-ES"/>
        </w:rPr>
        <w:t xml:space="preserve"> </w:t>
      </w:r>
    </w:p>
    <w:p w:rsidR="006874D1" w:rsidRPr="00AE20D0" w:rsidRDefault="006874D1" w:rsidP="00961E64">
      <w:pPr>
        <w:rPr>
          <w:lang w:val="es-ES"/>
        </w:rPr>
      </w:pPr>
    </w:p>
    <w:sectPr w:rsidR="006874D1" w:rsidRPr="00AE20D0" w:rsidSect="00961E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2438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15E" w:rsidRDefault="00BF315E" w:rsidP="00DA5DD4">
      <w:pPr>
        <w:spacing w:after="0" w:line="240" w:lineRule="auto"/>
      </w:pPr>
      <w:r>
        <w:separator/>
      </w:r>
    </w:p>
  </w:endnote>
  <w:endnote w:type="continuationSeparator" w:id="0">
    <w:p w:rsidR="00BF315E" w:rsidRDefault="00BF315E" w:rsidP="00DA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DC2" w:rsidRDefault="00F50DC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D1" w:rsidRDefault="00AE32F9">
    <w:pPr>
      <w:pStyle w:val="Piedepgina"/>
    </w:pPr>
    <w:r w:rsidRPr="00AE32F9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2" type="#_x0000_t202" style="position:absolute;margin-left:280.15pt;margin-top:770.4pt;width:203.2pt;height:61.95pt;z-index:251663360;visibility:visible;mso-height-percent:200;mso-position-vertic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" filled="f" stroked="f">
          <v:textbox style="mso-fit-shape-to-text:t">
            <w:txbxContent>
              <w:p w:rsidR="006874D1" w:rsidRPr="008E070E" w:rsidRDefault="006874D1" w:rsidP="006874D1">
                <w:pPr>
                  <w:spacing w:after="0" w:line="240" w:lineRule="auto"/>
                  <w:jc w:val="right"/>
                  <w:rPr>
                    <w:color w:val="034890"/>
                    <w:lang w:val="es-ES_tradnl"/>
                  </w:rPr>
                </w:pPr>
                <w:r w:rsidRPr="008E070E">
                  <w:rPr>
                    <w:color w:val="808080" w:themeColor="background1" w:themeShade="80"/>
                    <w:lang w:val="es-ES_tradnl"/>
                  </w:rPr>
                  <w:t>ES</w:t>
                </w:r>
                <w:r w:rsidRPr="008E070E">
                  <w:rPr>
                    <w:color w:val="034890"/>
                    <w:lang w:val="es-ES_tradnl"/>
                  </w:rPr>
                  <w:t xml:space="preserve"> +34 952 832 345</w:t>
                </w:r>
              </w:p>
              <w:p w:rsidR="006874D1" w:rsidRPr="00ED6EC4" w:rsidRDefault="006874D1" w:rsidP="006874D1">
                <w:pPr>
                  <w:spacing w:after="0" w:line="240" w:lineRule="auto"/>
                  <w:jc w:val="right"/>
                  <w:rPr>
                    <w:lang w:val="es-ES"/>
                  </w:rPr>
                </w:pPr>
                <w:r w:rsidRPr="00ED6EC4">
                  <w:rPr>
                    <w:color w:val="808080" w:themeColor="background1" w:themeShade="80"/>
                    <w:lang w:val="es-ES"/>
                  </w:rPr>
                  <w:t>UK</w:t>
                </w:r>
                <w:r w:rsidRPr="00ED6EC4">
                  <w:rPr>
                    <w:color w:val="034890"/>
                    <w:lang w:val="es-ES"/>
                  </w:rPr>
                  <w:t xml:space="preserve"> +44 203 744 3344 </w:t>
                </w:r>
                <w:r w:rsidRPr="00ED6EC4">
                  <w:rPr>
                    <w:color w:val="808080" w:themeColor="background1" w:themeShade="80"/>
                    <w:lang w:val="es-ES"/>
                  </w:rPr>
                  <w:t>info@</w:t>
                </w:r>
                <w:r w:rsidRPr="00ED6EC4">
                  <w:rPr>
                    <w:color w:val="034890"/>
                    <w:lang w:val="es-ES"/>
                  </w:rPr>
                  <w:t>sagesahealthcare</w:t>
                </w:r>
                <w:r w:rsidRPr="00ED6EC4">
                  <w:rPr>
                    <w:color w:val="808080" w:themeColor="background1" w:themeShade="80"/>
                    <w:lang w:val="es-ES"/>
                  </w:rPr>
                  <w:t>.com www.</w:t>
                </w:r>
                <w:r w:rsidRPr="00ED6EC4">
                  <w:rPr>
                    <w:color w:val="034890"/>
                    <w:lang w:val="es-ES"/>
                  </w:rPr>
                  <w:t>sagesahealthcare</w:t>
                </w:r>
                <w:r w:rsidRPr="00ED6EC4">
                  <w:rPr>
                    <w:color w:val="808080" w:themeColor="background1" w:themeShade="80"/>
                    <w:lang w:val="es-ES"/>
                  </w:rPr>
                  <w:t>.com</w:t>
                </w:r>
              </w:p>
            </w:txbxContent>
          </v:textbox>
          <w10:wrap anchory="page"/>
        </v:shape>
      </w:pict>
    </w:r>
    <w:r w:rsidRPr="00AE32F9">
      <w:rPr>
        <w:noProof/>
        <w:lang w:eastAsia="en-GB"/>
      </w:rPr>
      <w:pict>
        <v:shape id="_x0000_s4101" type="#_x0000_t202" style="position:absolute;margin-left:-24.8pt;margin-top:770.6pt;width:143.15pt;height:61.95pt;z-index:251659264;visibility:visible;mso-height-percent:200;mso-position-vertic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" filled="f" stroked="f">
          <v:textbox style="mso-fit-shape-to-text:t">
            <w:txbxContent>
              <w:p w:rsidR="006874D1" w:rsidRPr="00DA5DD4" w:rsidRDefault="006874D1" w:rsidP="006874D1">
                <w:pPr>
                  <w:spacing w:after="0" w:line="240" w:lineRule="auto"/>
                  <w:rPr>
                    <w:color w:val="034890"/>
                  </w:rPr>
                </w:pPr>
                <w:r w:rsidRPr="00DA5DD4">
                  <w:rPr>
                    <w:color w:val="034890"/>
                  </w:rPr>
                  <w:t xml:space="preserve">United Kingdom </w:t>
                </w:r>
              </w:p>
              <w:p w:rsidR="006874D1" w:rsidRPr="008E070E" w:rsidRDefault="006874D1" w:rsidP="006874D1">
                <w:pPr>
                  <w:spacing w:after="0" w:line="240" w:lineRule="auto"/>
                  <w:rPr>
                    <w:color w:val="808080" w:themeColor="background1" w:themeShade="80"/>
                  </w:rPr>
                </w:pPr>
                <w:r w:rsidRPr="008E070E">
                  <w:rPr>
                    <w:color w:val="808080" w:themeColor="background1" w:themeShade="80"/>
                  </w:rPr>
                  <w:t>315 Ice Wharf</w:t>
                </w:r>
              </w:p>
              <w:p w:rsidR="006874D1" w:rsidRPr="008E070E" w:rsidRDefault="006874D1" w:rsidP="006874D1">
                <w:pPr>
                  <w:spacing w:after="0" w:line="240" w:lineRule="auto"/>
                  <w:rPr>
                    <w:color w:val="808080" w:themeColor="background1" w:themeShade="80"/>
                  </w:rPr>
                </w:pPr>
                <w:r w:rsidRPr="008E070E">
                  <w:rPr>
                    <w:color w:val="808080" w:themeColor="background1" w:themeShade="80"/>
                  </w:rPr>
                  <w:t xml:space="preserve">17 New Wharf Road London </w:t>
                </w:r>
              </w:p>
              <w:p w:rsidR="006874D1" w:rsidRPr="008E070E" w:rsidRDefault="006874D1" w:rsidP="006874D1">
                <w:pPr>
                  <w:spacing w:after="0" w:line="240" w:lineRule="auto"/>
                  <w:rPr>
                    <w:color w:val="808080" w:themeColor="background1" w:themeShade="80"/>
                  </w:rPr>
                </w:pPr>
                <w:r w:rsidRPr="008E070E">
                  <w:rPr>
                    <w:color w:val="808080" w:themeColor="background1" w:themeShade="80"/>
                  </w:rPr>
                  <w:t>N1 9RW</w:t>
                </w:r>
              </w:p>
            </w:txbxContent>
          </v:textbox>
          <w10:wrap anchory="page"/>
        </v:shape>
      </w:pict>
    </w:r>
    <w:r w:rsidRPr="00AE32F9">
      <w:rPr>
        <w:noProof/>
        <w:lang w:eastAsia="en-GB"/>
      </w:rPr>
      <w:pict>
        <v:shape id="_x0000_s4100" type="#_x0000_t202" style="position:absolute;margin-left:136.2pt;margin-top:770.9pt;width:143.15pt;height:61.95pt;z-index:251660288;visibility:visible;mso-height-percent:200;mso-position-vertic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" filled="f" stroked="f">
          <v:textbox style="mso-fit-shape-to-text:t">
            <w:txbxContent>
              <w:p w:rsidR="006874D1" w:rsidRPr="00ED6EC4" w:rsidRDefault="006874D1" w:rsidP="006874D1">
                <w:pPr>
                  <w:spacing w:after="0" w:line="240" w:lineRule="auto"/>
                  <w:rPr>
                    <w:color w:val="034890"/>
                    <w:lang w:val="es-ES"/>
                  </w:rPr>
                </w:pPr>
                <w:r w:rsidRPr="00ED6EC4">
                  <w:rPr>
                    <w:color w:val="034890"/>
                    <w:lang w:val="es-ES"/>
                  </w:rPr>
                  <w:t>Spain</w:t>
                </w:r>
              </w:p>
              <w:p w:rsidR="006874D1" w:rsidRPr="008E070E" w:rsidRDefault="006874D1" w:rsidP="006874D1">
                <w:pPr>
                  <w:spacing w:after="0" w:line="240" w:lineRule="auto"/>
                  <w:rPr>
                    <w:color w:val="808080" w:themeColor="background1" w:themeShade="80"/>
                    <w:lang w:val="es-ES_tradnl"/>
                  </w:rPr>
                </w:pPr>
                <w:r w:rsidRPr="008E070E">
                  <w:rPr>
                    <w:color w:val="808080" w:themeColor="background1" w:themeShade="80"/>
                    <w:lang w:val="es-ES_tradnl"/>
                  </w:rPr>
                  <w:t xml:space="preserve">Jardines de las Golondrinas Ctra. de </w:t>
                </w:r>
                <w:proofErr w:type="spellStart"/>
                <w:r w:rsidRPr="008E070E">
                  <w:rPr>
                    <w:color w:val="808080" w:themeColor="background1" w:themeShade="80"/>
                    <w:lang w:val="es-ES_tradnl"/>
                  </w:rPr>
                  <w:t>Cadiz</w:t>
                </w:r>
                <w:proofErr w:type="spellEnd"/>
                <w:r w:rsidRPr="008E070E">
                  <w:rPr>
                    <w:color w:val="808080" w:themeColor="background1" w:themeShade="80"/>
                    <w:lang w:val="es-ES_tradnl"/>
                  </w:rPr>
                  <w:t xml:space="preserve"> Km 192</w:t>
                </w:r>
              </w:p>
              <w:p w:rsidR="006874D1" w:rsidRPr="008E070E" w:rsidRDefault="006874D1" w:rsidP="006874D1">
                <w:pPr>
                  <w:spacing w:after="0" w:line="240" w:lineRule="auto"/>
                  <w:rPr>
                    <w:color w:val="808080" w:themeColor="background1" w:themeShade="80"/>
                    <w:lang w:val="es-ES_tradnl"/>
                  </w:rPr>
                </w:pPr>
                <w:r w:rsidRPr="008E070E">
                  <w:rPr>
                    <w:color w:val="808080" w:themeColor="background1" w:themeShade="80"/>
                    <w:lang w:val="es-ES_tradnl"/>
                  </w:rPr>
                  <w:t>29604</w:t>
                </w:r>
              </w:p>
            </w:txbxContent>
          </v:textbox>
          <w10:wrap anchory="page"/>
        </v:shape>
      </w:pict>
    </w:r>
    <w:r w:rsidR="006874D1" w:rsidRPr="006874D1"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-4176708</wp:posOffset>
          </wp:positionV>
          <wp:extent cx="5731510" cy="4488180"/>
          <wp:effectExtent l="0" t="0" r="254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gasa-logo-blue-LARGE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48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D1" w:rsidRDefault="006874D1" w:rsidP="006874D1">
    <w:pPr>
      <w:pStyle w:val="Piedepgina"/>
    </w:pPr>
    <w:r w:rsidRPr="006874D1">
      <w:rPr>
        <w:noProof/>
        <w:lang w:val="es-ES" w:eastAsia="es-ES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-4008433</wp:posOffset>
          </wp:positionV>
          <wp:extent cx="5731510" cy="4488180"/>
          <wp:effectExtent l="0" t="0" r="2540" b="762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gasa-logo-blue-LARGE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48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32F9" w:rsidRPr="00AE32F9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-24.8pt;margin-top:770.6pt;width:143.15pt;height:61.95pt;z-index:251666432;visibility:visible;mso-height-percent:200;mso-position-horizontal-relative:text;mso-position-vertic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" filled="f" stroked="f">
          <v:textbox style="mso-fit-shape-to-text:t">
            <w:txbxContent>
              <w:p w:rsidR="006874D1" w:rsidRPr="00DA5DD4" w:rsidRDefault="00F50DC2" w:rsidP="006874D1">
                <w:pPr>
                  <w:spacing w:after="0" w:line="240" w:lineRule="auto"/>
                  <w:rPr>
                    <w:color w:val="034890"/>
                  </w:rPr>
                </w:pPr>
                <w:r>
                  <w:rPr>
                    <w:color w:val="034890"/>
                  </w:rPr>
                  <w:t>Ireland</w:t>
                </w:r>
              </w:p>
              <w:p w:rsidR="00F50DC2" w:rsidRPr="00F50DC2" w:rsidRDefault="00F50DC2" w:rsidP="00F50DC2">
                <w:pPr>
                  <w:spacing w:after="0" w:line="240" w:lineRule="auto"/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</w:rPr>
                  <w:t xml:space="preserve">Office </w:t>
                </w:r>
                <w:r w:rsidRPr="00F50DC2">
                  <w:rPr>
                    <w:color w:val="808080" w:themeColor="background1" w:themeShade="80"/>
                  </w:rPr>
                  <w:t>29</w:t>
                </w:r>
                <w:r>
                  <w:rPr>
                    <w:color w:val="808080" w:themeColor="background1" w:themeShade="80"/>
                  </w:rPr>
                  <w:t xml:space="preserve"> </w:t>
                </w:r>
                <w:r w:rsidRPr="00F50DC2">
                  <w:rPr>
                    <w:color w:val="808080" w:themeColor="background1" w:themeShade="80"/>
                  </w:rPr>
                  <w:t>C</w:t>
                </w:r>
                <w:r>
                  <w:rPr>
                    <w:color w:val="808080" w:themeColor="background1" w:themeShade="80"/>
                  </w:rPr>
                  <w:t>lifton House</w:t>
                </w:r>
              </w:p>
              <w:p w:rsidR="00F50DC2" w:rsidRPr="00F50DC2" w:rsidRDefault="00F50DC2" w:rsidP="00F50DC2">
                <w:pPr>
                  <w:spacing w:after="0" w:line="240" w:lineRule="auto"/>
                  <w:rPr>
                    <w:color w:val="808080" w:themeColor="background1" w:themeShade="80"/>
                  </w:rPr>
                </w:pPr>
                <w:r w:rsidRPr="00F50DC2">
                  <w:rPr>
                    <w:color w:val="808080" w:themeColor="background1" w:themeShade="80"/>
                  </w:rPr>
                  <w:t>F</w:t>
                </w:r>
                <w:r>
                  <w:rPr>
                    <w:color w:val="808080" w:themeColor="background1" w:themeShade="80"/>
                  </w:rPr>
                  <w:t>itzwilliam Street Lower</w:t>
                </w:r>
              </w:p>
              <w:p w:rsidR="006874D1" w:rsidRPr="008E070E" w:rsidRDefault="00F50DC2" w:rsidP="00F50DC2">
                <w:pPr>
                  <w:spacing w:after="0" w:line="240" w:lineRule="auto"/>
                  <w:rPr>
                    <w:color w:val="808080" w:themeColor="background1" w:themeShade="80"/>
                  </w:rPr>
                </w:pPr>
                <w:r>
                  <w:rPr>
                    <w:color w:val="808080" w:themeColor="background1" w:themeShade="80"/>
                  </w:rPr>
                  <w:t xml:space="preserve">Dublin </w:t>
                </w:r>
                <w:r w:rsidRPr="00F50DC2">
                  <w:rPr>
                    <w:color w:val="808080" w:themeColor="background1" w:themeShade="80"/>
                  </w:rPr>
                  <w:t>2</w:t>
                </w:r>
              </w:p>
            </w:txbxContent>
          </v:textbox>
          <w10:wrap anchory="page"/>
        </v:shape>
      </w:pict>
    </w:r>
    <w:r w:rsidR="00AE32F9" w:rsidRPr="00AE32F9">
      <w:rPr>
        <w:noProof/>
        <w:lang w:eastAsia="en-GB"/>
      </w:rPr>
      <w:pict>
        <v:shape id="_x0000_s4097" type="#_x0000_t202" style="position:absolute;margin-left:136.2pt;margin-top:770.9pt;width:143.15pt;height:61.95pt;z-index:251667456;visibility:visible;mso-height-percent:200;mso-position-horizontal-relative:text;mso-position-vertic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" filled="f" stroked="f">
          <v:textbox style="mso-fit-shape-to-text:t">
            <w:txbxContent>
              <w:p w:rsidR="006874D1" w:rsidRPr="00ED6EC4" w:rsidRDefault="006874D1" w:rsidP="006874D1">
                <w:pPr>
                  <w:spacing w:after="0" w:line="240" w:lineRule="auto"/>
                  <w:rPr>
                    <w:color w:val="034890"/>
                    <w:lang w:val="es-ES"/>
                  </w:rPr>
                </w:pPr>
                <w:r w:rsidRPr="00ED6EC4">
                  <w:rPr>
                    <w:color w:val="034890"/>
                    <w:lang w:val="es-ES"/>
                  </w:rPr>
                  <w:t>Spain</w:t>
                </w:r>
              </w:p>
              <w:p w:rsidR="006874D1" w:rsidRPr="008E070E" w:rsidRDefault="006874D1" w:rsidP="006874D1">
                <w:pPr>
                  <w:spacing w:after="0" w:line="240" w:lineRule="auto"/>
                  <w:rPr>
                    <w:color w:val="808080" w:themeColor="background1" w:themeShade="80"/>
                    <w:lang w:val="es-ES_tradnl"/>
                  </w:rPr>
                </w:pPr>
                <w:r w:rsidRPr="008E070E">
                  <w:rPr>
                    <w:color w:val="808080" w:themeColor="background1" w:themeShade="80"/>
                    <w:lang w:val="es-ES_tradnl"/>
                  </w:rPr>
                  <w:t xml:space="preserve">Jardines de las Golondrinas Ctra. de </w:t>
                </w:r>
                <w:r w:rsidR="008E0DA3" w:rsidRPr="008E070E">
                  <w:rPr>
                    <w:color w:val="808080" w:themeColor="background1" w:themeShade="80"/>
                    <w:lang w:val="es-ES_tradnl"/>
                  </w:rPr>
                  <w:t>Cádiz</w:t>
                </w:r>
                <w:r w:rsidRPr="008E070E">
                  <w:rPr>
                    <w:color w:val="808080" w:themeColor="background1" w:themeShade="80"/>
                    <w:lang w:val="es-ES_tradnl"/>
                  </w:rPr>
                  <w:t xml:space="preserve"> Km 192</w:t>
                </w:r>
              </w:p>
              <w:p w:rsidR="006874D1" w:rsidRPr="008E070E" w:rsidRDefault="008E0DA3" w:rsidP="006874D1">
                <w:pPr>
                  <w:spacing w:after="0" w:line="240" w:lineRule="auto"/>
                  <w:rPr>
                    <w:color w:val="808080" w:themeColor="background1" w:themeShade="80"/>
                    <w:lang w:val="es-ES_tradnl"/>
                  </w:rPr>
                </w:pPr>
                <w:r>
                  <w:rPr>
                    <w:color w:val="808080" w:themeColor="background1" w:themeShade="80"/>
                    <w:lang w:val="es-ES_tradnl"/>
                  </w:rPr>
                  <w:t xml:space="preserve">Málaga </w:t>
                </w:r>
                <w:r w:rsidR="006874D1" w:rsidRPr="008E070E">
                  <w:rPr>
                    <w:color w:val="808080" w:themeColor="background1" w:themeShade="80"/>
                    <w:lang w:val="es-ES_tradnl"/>
                  </w:rPr>
                  <w:t>29604</w:t>
                </w:r>
              </w:p>
            </w:txbxContent>
          </v:textbox>
          <w10:wrap anchory="page"/>
        </v:shape>
      </w:pict>
    </w:r>
  </w:p>
  <w:p w:rsidR="006874D1" w:rsidRDefault="006874D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15E" w:rsidRDefault="00BF315E" w:rsidP="00DA5DD4">
      <w:pPr>
        <w:spacing w:after="0" w:line="240" w:lineRule="auto"/>
      </w:pPr>
      <w:r>
        <w:separator/>
      </w:r>
    </w:p>
  </w:footnote>
  <w:footnote w:type="continuationSeparator" w:id="0">
    <w:p w:rsidR="00BF315E" w:rsidRDefault="00BF315E" w:rsidP="00DA5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DC2" w:rsidRDefault="00F50DC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D1" w:rsidRDefault="006874D1">
    <w:pPr>
      <w:pStyle w:val="Encabezado"/>
    </w:pPr>
    <w:r w:rsidRPr="006874D1"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5033278</wp:posOffset>
          </wp:positionH>
          <wp:positionV relativeFrom="page">
            <wp:posOffset>95534</wp:posOffset>
          </wp:positionV>
          <wp:extent cx="1103770" cy="914400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991" cy="9212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874D1" w:rsidRDefault="006874D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D1" w:rsidRDefault="008E0DA3">
    <w:pPr>
      <w:pStyle w:val="Encabezado"/>
    </w:pPr>
    <w:r w:rsidRPr="006874D1">
      <w:rPr>
        <w:noProof/>
        <w:lang w:val="es-ES" w:eastAsia="es-ES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-419100</wp:posOffset>
          </wp:positionH>
          <wp:positionV relativeFrom="page">
            <wp:posOffset>116205</wp:posOffset>
          </wp:positionV>
          <wp:extent cx="1576705" cy="1263650"/>
          <wp:effectExtent l="0" t="0" r="4445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B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705" cy="1263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E32F9" w:rsidRPr="00AE32F9">
      <w:rPr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297.65pt;margin-top:40.85pt;width:202.2pt;height:61.95pt;z-index:251670528;visibility:visible;mso-height-percent:200;mso-position-horizontal-relative:text;mso-position-vertic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" filled="f" stroked="f">
          <v:textbox style="mso-fit-shape-to-text:t">
            <w:txbxContent>
              <w:p w:rsidR="006874D1" w:rsidRPr="00961E64" w:rsidRDefault="006874D1" w:rsidP="006874D1">
                <w:pPr>
                  <w:spacing w:after="0" w:line="240" w:lineRule="auto"/>
                  <w:jc w:val="right"/>
                  <w:rPr>
                    <w:color w:val="034890"/>
                  </w:rPr>
                </w:pPr>
                <w:r w:rsidRPr="00961E64">
                  <w:rPr>
                    <w:color w:val="034890"/>
                  </w:rPr>
                  <w:t>Sagesa Healthcare</w:t>
                </w:r>
              </w:p>
              <w:p w:rsidR="006874D1" w:rsidRPr="00961E64" w:rsidRDefault="006874D1" w:rsidP="006874D1">
                <w:pPr>
                  <w:spacing w:after="0" w:line="240" w:lineRule="auto"/>
                  <w:jc w:val="right"/>
                  <w:rPr>
                    <w:color w:val="034890"/>
                  </w:rPr>
                </w:pPr>
                <w:r w:rsidRPr="00961E64">
                  <w:rPr>
                    <w:color w:val="808080" w:themeColor="background1" w:themeShade="80"/>
                  </w:rPr>
                  <w:t>ES</w:t>
                </w:r>
                <w:r w:rsidRPr="00961E64">
                  <w:rPr>
                    <w:color w:val="034890"/>
                  </w:rPr>
                  <w:t xml:space="preserve"> +34 95</w:t>
                </w:r>
                <w:r w:rsidR="00F50DC2">
                  <w:rPr>
                    <w:color w:val="034890"/>
                  </w:rPr>
                  <w:t>1</w:t>
                </w:r>
                <w:r w:rsidRPr="00961E64">
                  <w:rPr>
                    <w:color w:val="034890"/>
                  </w:rPr>
                  <w:t xml:space="preserve"> </w:t>
                </w:r>
                <w:r w:rsidR="00F50DC2">
                  <w:rPr>
                    <w:color w:val="034890"/>
                  </w:rPr>
                  <w:t>560</w:t>
                </w:r>
                <w:r w:rsidRPr="00961E64">
                  <w:rPr>
                    <w:color w:val="034890"/>
                  </w:rPr>
                  <w:t xml:space="preserve"> </w:t>
                </w:r>
                <w:r w:rsidR="00F50DC2">
                  <w:rPr>
                    <w:color w:val="034890"/>
                  </w:rPr>
                  <w:t>841</w:t>
                </w:r>
              </w:p>
              <w:p w:rsidR="006874D1" w:rsidRPr="00961E64" w:rsidRDefault="006874D1" w:rsidP="006874D1">
                <w:pPr>
                  <w:spacing w:after="0" w:line="240" w:lineRule="auto"/>
                  <w:jc w:val="right"/>
                </w:pPr>
                <w:r w:rsidRPr="00961E64">
                  <w:rPr>
                    <w:color w:val="808080" w:themeColor="background1" w:themeShade="80"/>
                  </w:rPr>
                  <w:t>UK</w:t>
                </w:r>
                <w:r w:rsidRPr="00961E64">
                  <w:rPr>
                    <w:color w:val="034890"/>
                  </w:rPr>
                  <w:t xml:space="preserve"> +44 203 744 3344 </w:t>
                </w:r>
                <w:r w:rsidRPr="00961E64">
                  <w:rPr>
                    <w:color w:val="808080" w:themeColor="background1" w:themeShade="80"/>
                  </w:rPr>
                  <w:t>info@</w:t>
                </w:r>
                <w:r w:rsidRPr="00961E64">
                  <w:rPr>
                    <w:color w:val="034890"/>
                  </w:rPr>
                  <w:t>sagesahealthcare</w:t>
                </w:r>
                <w:r w:rsidRPr="00961E64">
                  <w:rPr>
                    <w:color w:val="808080" w:themeColor="background1" w:themeShade="80"/>
                  </w:rPr>
                  <w:t>.com www.</w:t>
                </w:r>
                <w:r w:rsidRPr="00961E64">
                  <w:rPr>
                    <w:color w:val="034890"/>
                  </w:rPr>
                  <w:t>sagesahealthcare</w:t>
                </w:r>
                <w:r w:rsidRPr="00961E64">
                  <w:rPr>
                    <w:color w:val="808080" w:themeColor="background1" w:themeShade="80"/>
                  </w:rPr>
                  <w:t>.com</w:t>
                </w:r>
              </w:p>
            </w:txbxContent>
          </v:textbox>
          <w10:wrap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3569D"/>
    <w:multiLevelType w:val="hybridMultilevel"/>
    <w:tmpl w:val="0102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87AC8"/>
    <w:multiLevelType w:val="hybridMultilevel"/>
    <w:tmpl w:val="5A8AC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241C64"/>
    <w:multiLevelType w:val="multilevel"/>
    <w:tmpl w:val="B7E6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E20D0"/>
    <w:rsid w:val="00075039"/>
    <w:rsid w:val="000A3386"/>
    <w:rsid w:val="000F2C31"/>
    <w:rsid w:val="00130465"/>
    <w:rsid w:val="0018567D"/>
    <w:rsid w:val="001B6041"/>
    <w:rsid w:val="001D0E8B"/>
    <w:rsid w:val="0022349A"/>
    <w:rsid w:val="00246E6F"/>
    <w:rsid w:val="00260DA1"/>
    <w:rsid w:val="00270DB9"/>
    <w:rsid w:val="00273380"/>
    <w:rsid w:val="00316DF2"/>
    <w:rsid w:val="00337D16"/>
    <w:rsid w:val="003561E5"/>
    <w:rsid w:val="003A2A97"/>
    <w:rsid w:val="003A7F73"/>
    <w:rsid w:val="00431ED0"/>
    <w:rsid w:val="0044238E"/>
    <w:rsid w:val="00460DB5"/>
    <w:rsid w:val="004D2237"/>
    <w:rsid w:val="005675BD"/>
    <w:rsid w:val="005777FC"/>
    <w:rsid w:val="00577C17"/>
    <w:rsid w:val="005F01C9"/>
    <w:rsid w:val="00621FEA"/>
    <w:rsid w:val="006425C2"/>
    <w:rsid w:val="006444D4"/>
    <w:rsid w:val="006874D1"/>
    <w:rsid w:val="006A699F"/>
    <w:rsid w:val="006C35D3"/>
    <w:rsid w:val="006D41FA"/>
    <w:rsid w:val="006F67A5"/>
    <w:rsid w:val="00793C13"/>
    <w:rsid w:val="007A5395"/>
    <w:rsid w:val="007E1FFB"/>
    <w:rsid w:val="00835EE4"/>
    <w:rsid w:val="00861AD2"/>
    <w:rsid w:val="008679A7"/>
    <w:rsid w:val="008713F4"/>
    <w:rsid w:val="008B27C7"/>
    <w:rsid w:val="008D4401"/>
    <w:rsid w:val="008E070E"/>
    <w:rsid w:val="008E0DA3"/>
    <w:rsid w:val="008F111C"/>
    <w:rsid w:val="00961E64"/>
    <w:rsid w:val="0098577B"/>
    <w:rsid w:val="009A282A"/>
    <w:rsid w:val="00A000F3"/>
    <w:rsid w:val="00A46061"/>
    <w:rsid w:val="00A875E1"/>
    <w:rsid w:val="00AE20D0"/>
    <w:rsid w:val="00AE32F9"/>
    <w:rsid w:val="00AF42F5"/>
    <w:rsid w:val="00B13A5D"/>
    <w:rsid w:val="00B422F4"/>
    <w:rsid w:val="00B54444"/>
    <w:rsid w:val="00B81137"/>
    <w:rsid w:val="00B87A78"/>
    <w:rsid w:val="00BE4EDD"/>
    <w:rsid w:val="00BF315E"/>
    <w:rsid w:val="00CA71C9"/>
    <w:rsid w:val="00CD043A"/>
    <w:rsid w:val="00D40ACD"/>
    <w:rsid w:val="00D8649C"/>
    <w:rsid w:val="00DA5DD4"/>
    <w:rsid w:val="00E12D30"/>
    <w:rsid w:val="00E34A9F"/>
    <w:rsid w:val="00E6741B"/>
    <w:rsid w:val="00E70FC7"/>
    <w:rsid w:val="00E8530A"/>
    <w:rsid w:val="00EA68EE"/>
    <w:rsid w:val="00ED6EC4"/>
    <w:rsid w:val="00EE16E5"/>
    <w:rsid w:val="00F365B4"/>
    <w:rsid w:val="00F50DC2"/>
    <w:rsid w:val="00F55B4B"/>
    <w:rsid w:val="00F64855"/>
    <w:rsid w:val="00F81142"/>
    <w:rsid w:val="00F843F1"/>
    <w:rsid w:val="00FE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0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A3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23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E4ED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5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5DD4"/>
  </w:style>
  <w:style w:type="paragraph" w:styleId="Piedepgina">
    <w:name w:val="footer"/>
    <w:basedOn w:val="Normal"/>
    <w:link w:val="PiedepginaCar"/>
    <w:uiPriority w:val="99"/>
    <w:unhideWhenUsed/>
    <w:rsid w:val="00DA5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DD4"/>
  </w:style>
  <w:style w:type="paragraph" w:customStyle="1" w:styleId="paragraph">
    <w:name w:val="paragraph"/>
    <w:basedOn w:val="Normal"/>
    <w:rsid w:val="00AE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Fuentedeprrafopredeter"/>
    <w:rsid w:val="00AE20D0"/>
  </w:style>
  <w:style w:type="character" w:customStyle="1" w:styleId="eop">
    <w:name w:val="eop"/>
    <w:basedOn w:val="Fuentedeprrafopredeter"/>
    <w:rsid w:val="00AE20D0"/>
  </w:style>
  <w:style w:type="character" w:styleId="Hipervnculo">
    <w:name w:val="Hyperlink"/>
    <w:basedOn w:val="Fuentedeprrafopredeter"/>
    <w:uiPriority w:val="99"/>
    <w:unhideWhenUsed/>
    <w:rsid w:val="00246E6F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46E6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gesahealthcare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otte%20Atteck\Dropbox\NHS%20Recruitment\Design%20Work\Letterhead\Letterhead%20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37276-80F4-45CD-AC36-644CFA41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SH</Template>
  <TotalTime>13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Atteck</dc:creator>
  <cp:keywords/>
  <dc:description/>
  <cp:lastModifiedBy>Julia</cp:lastModifiedBy>
  <cp:revision>3</cp:revision>
  <cp:lastPrinted>2019-01-28T09:37:00Z</cp:lastPrinted>
  <dcterms:created xsi:type="dcterms:W3CDTF">2019-03-08T10:04:00Z</dcterms:created>
  <dcterms:modified xsi:type="dcterms:W3CDTF">2020-03-04T11:52:00Z</dcterms:modified>
</cp:coreProperties>
</file>