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E5" w:rsidRDefault="001D49E5" w:rsidP="002B5800">
      <w:pPr>
        <w:jc w:val="center"/>
        <w:rPr>
          <w:b/>
          <w:i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1027" type="#_x0000_t75" style="position:absolute;left:0;text-align:left;margin-left:76.2pt;margin-top:-46.85pt;width:313.5pt;height:53.25pt;z-index:-251658240;visibility:visible">
            <v:imagedata r:id="rId7" o:title=""/>
          </v:shape>
        </w:pict>
      </w:r>
      <w:bookmarkStart w:id="0" w:name="_GoBack"/>
      <w:bookmarkEnd w:id="0"/>
    </w:p>
    <w:p w:rsidR="001D49E5" w:rsidRPr="006A18D2" w:rsidRDefault="001D49E5" w:rsidP="009564C7">
      <w:pPr>
        <w:jc w:val="center"/>
        <w:rPr>
          <w:b/>
          <w:lang w:val="pt-BR"/>
        </w:rPr>
      </w:pPr>
      <w:r w:rsidRPr="006A18D2">
        <w:rPr>
          <w:b/>
          <w:i/>
          <w:lang w:val="pt-BR"/>
        </w:rPr>
        <w:t>NEEDS ANALYSIS</w:t>
      </w:r>
      <w:r w:rsidRPr="006A18D2">
        <w:rPr>
          <w:b/>
          <w:lang w:val="pt-BR"/>
        </w:rPr>
        <w:t xml:space="preserve"> </w:t>
      </w:r>
      <w:smartTag w:uri="urn:schemas-microsoft-com:office:smarttags" w:element="PersonName">
        <w:smartTagPr>
          <w:attr w:name="ProductID" w:val="COLEGIO DE MÉDICOS TARRAGONA"/>
        </w:smartTagPr>
        <w:r w:rsidRPr="006A18D2">
          <w:rPr>
            <w:b/>
            <w:lang w:val="pt-BR"/>
          </w:rPr>
          <w:t>COLEGIO DE MÉDICOS TARRAGONA</w:t>
        </w:r>
      </w:smartTag>
      <w:r>
        <w:rPr>
          <w:b/>
          <w:lang w:val="pt-BR"/>
        </w:rPr>
        <w:t xml:space="preserve"> </w:t>
      </w:r>
    </w:p>
    <w:p w:rsidR="001D49E5" w:rsidRDefault="001D49E5" w:rsidP="009564C7">
      <w:pPr>
        <w:jc w:val="both"/>
      </w:pPr>
      <w:r>
        <w:t xml:space="preserve">Nos gustaría llevar a cabo una pequeña encuesta para poder diseñar un curso especial para vosotros. </w:t>
      </w:r>
    </w:p>
    <w:p w:rsidR="001D49E5" w:rsidRDefault="001D49E5" w:rsidP="009564C7">
      <w:pPr>
        <w:jc w:val="both"/>
      </w:pPr>
      <w:r>
        <w:t xml:space="preserve">Por eso, necesitamos que hagáis este pequeño cuestionario para ayudarnos a ayudaros a aprender inglés. </w:t>
      </w:r>
    </w:p>
    <w:p w:rsidR="001D49E5" w:rsidRDefault="001D49E5" w:rsidP="00254524">
      <w:pPr>
        <w:jc w:val="both"/>
      </w:pPr>
      <w:r>
        <w:t>Estamos especializados en cursos a medida para profesionales y utilizamos metodologías muy flexibles según la necesidad y perfil de cada estudiante.</w:t>
      </w:r>
    </w:p>
    <w:p w:rsidR="001D49E5" w:rsidRDefault="001D49E5" w:rsidP="00254524">
      <w:pPr>
        <w:jc w:val="both"/>
      </w:pPr>
    </w:p>
    <w:p w:rsidR="001D49E5" w:rsidRDefault="001D49E5" w:rsidP="00254524">
      <w:pPr>
        <w:jc w:val="both"/>
      </w:pPr>
      <w:r>
        <w:t>Fecha:</w:t>
      </w:r>
    </w:p>
    <w:p w:rsidR="001D49E5" w:rsidRDefault="001D49E5" w:rsidP="008B3A93">
      <w:pPr>
        <w:spacing w:line="480" w:lineRule="auto"/>
      </w:pPr>
      <w:r>
        <w:t xml:space="preserve">Nombre:                                                  Apellidos: </w:t>
      </w:r>
    </w:p>
    <w:p w:rsidR="001D49E5" w:rsidRDefault="001D49E5" w:rsidP="008B3A93">
      <w:pPr>
        <w:spacing w:line="480" w:lineRule="auto"/>
      </w:pPr>
      <w:r>
        <w:t>Móvil:</w:t>
      </w:r>
    </w:p>
    <w:p w:rsidR="001D49E5" w:rsidRDefault="001D49E5" w:rsidP="008B3A93">
      <w:pPr>
        <w:spacing w:line="480" w:lineRule="auto"/>
      </w:pPr>
      <w:r>
        <w:t>Correo electrónico:</w:t>
      </w:r>
    </w:p>
    <w:p w:rsidR="001D49E5" w:rsidRDefault="001D49E5" w:rsidP="008B3A93">
      <w:pPr>
        <w:spacing w:line="480" w:lineRule="auto"/>
      </w:pPr>
      <w:r>
        <w:t xml:space="preserve">¿Por qué estás interesado/a en aprender inglés? </w:t>
      </w:r>
    </w:p>
    <w:p w:rsidR="001D49E5" w:rsidRDefault="001D49E5" w:rsidP="002B5800">
      <w:pPr>
        <w:tabs>
          <w:tab w:val="left" w:pos="7650"/>
        </w:tabs>
        <w:spacing w:line="480" w:lineRule="auto"/>
      </w:pPr>
      <w:r>
        <w:t>¿Cuál es tu nivel de inglés? ¿Dónde has estudiado?</w:t>
      </w:r>
      <w:r>
        <w:tab/>
      </w:r>
    </w:p>
    <w:p w:rsidR="001D49E5" w:rsidRDefault="001D49E5" w:rsidP="008B3A93">
      <w:pPr>
        <w:spacing w:line="480" w:lineRule="auto"/>
      </w:pPr>
      <w:r>
        <w:t>¿Necesitas el inglés para tu trabajo?</w:t>
      </w:r>
    </w:p>
    <w:p w:rsidR="001D49E5" w:rsidRDefault="001D49E5" w:rsidP="008B3A93">
      <w:pPr>
        <w:spacing w:line="480" w:lineRule="auto"/>
      </w:pPr>
      <w:r>
        <w:t>¿Utilizas el inglés en tu trabajo en este momento? Si es así, ¿En qué actividades?</w:t>
      </w:r>
    </w:p>
    <w:p w:rsidR="001D49E5" w:rsidRDefault="001D49E5" w:rsidP="008B3A93"/>
    <w:p w:rsidR="001D49E5" w:rsidRDefault="001D49E5" w:rsidP="008B3A93">
      <w:pPr>
        <w:spacing w:line="480" w:lineRule="auto"/>
      </w:pPr>
      <w:r>
        <w:t xml:space="preserve">¿Necesitas mejorar tu nivel escrito en inglés? </w:t>
      </w:r>
    </w:p>
    <w:p w:rsidR="001D49E5" w:rsidRDefault="001D49E5" w:rsidP="008B3A93">
      <w:pPr>
        <w:spacing w:line="480" w:lineRule="auto"/>
      </w:pPr>
      <w:r>
        <w:t xml:space="preserve">¿Necesitas hablar y entender el inglés más que escribir? </w:t>
      </w:r>
    </w:p>
    <w:p w:rsidR="001D49E5" w:rsidRDefault="001D49E5" w:rsidP="008B3A93">
      <w:pPr>
        <w:spacing w:line="480" w:lineRule="auto"/>
      </w:pPr>
      <w:r>
        <w:t>¿Necesitas asistir a conferencias internacionales?</w:t>
      </w:r>
      <w:r w:rsidRPr="008B3A93">
        <w:t xml:space="preserve"> </w:t>
      </w:r>
      <w:r>
        <w:t>¿Necesitas publicar artículos en inglés o realizar documentos en inglés?</w:t>
      </w:r>
    </w:p>
    <w:p w:rsidR="001D49E5" w:rsidRDefault="001D49E5" w:rsidP="008B3A93">
      <w:pPr>
        <w:spacing w:line="480" w:lineRule="auto"/>
      </w:pPr>
      <w:r>
        <w:t>¿Necesitas viajar para tu trabajo?</w:t>
      </w:r>
      <w:r w:rsidRPr="008B3A93">
        <w:t xml:space="preserve"> </w:t>
      </w:r>
      <w:r>
        <w:t>¿Necesitas atender a pacientes en inglés?</w:t>
      </w:r>
    </w:p>
    <w:p w:rsidR="001D49E5" w:rsidRDefault="001D49E5" w:rsidP="008B3A93">
      <w:pPr>
        <w:spacing w:line="480" w:lineRule="auto"/>
      </w:pPr>
      <w:r>
        <w:t>¿Necesitas hacer llamadas y escribir mails en inglés?</w:t>
      </w:r>
    </w:p>
    <w:p w:rsidR="001D49E5" w:rsidRDefault="001D49E5" w:rsidP="008B3A93">
      <w:pPr>
        <w:spacing w:line="480" w:lineRule="auto"/>
      </w:pPr>
      <w:r>
        <w:t xml:space="preserve">¿Necesitas hacer un examen oficial para mejorar tu CV o para trabajar en el extranjero en un futuro? </w:t>
      </w:r>
    </w:p>
    <w:p w:rsidR="001D49E5" w:rsidRDefault="001D49E5" w:rsidP="008B3A93">
      <w:pPr>
        <w:spacing w:line="480" w:lineRule="auto"/>
      </w:pPr>
      <w:r>
        <w:t xml:space="preserve">¿Estás interesado/a en inglés general, de medicina, o ambos? </w:t>
      </w:r>
    </w:p>
    <w:p w:rsidR="001D49E5" w:rsidRDefault="001D49E5" w:rsidP="008B3A93">
      <w:pPr>
        <w:spacing w:line="480" w:lineRule="auto"/>
      </w:pPr>
      <w:r>
        <w:t>Si ya tienes un nivel intermedio o superior ¿Estas interesado/a en solo hacer clases de conversación?</w:t>
      </w:r>
    </w:p>
    <w:p w:rsidR="001D49E5" w:rsidRDefault="001D49E5" w:rsidP="008B3A93">
      <w:pPr>
        <w:spacing w:line="480" w:lineRule="auto"/>
      </w:pPr>
      <w:r>
        <w:t xml:space="preserve">¿Qué te cuesta más del inglés? </w:t>
      </w:r>
    </w:p>
    <w:p w:rsidR="001D49E5" w:rsidRDefault="001D49E5" w:rsidP="008B3A93">
      <w:pPr>
        <w:spacing w:line="480" w:lineRule="auto"/>
      </w:pPr>
      <w:r>
        <w:t xml:space="preserve">Si no necesitas el inglés para tu trabajo, ¿Por qué motivos lo necesitas?  Intereses personales, viajes, conocer a gente nueva, usar aplicaciones, etc. </w:t>
      </w:r>
    </w:p>
    <w:p w:rsidR="001D49E5" w:rsidRDefault="001D49E5" w:rsidP="008B3A93"/>
    <w:p w:rsidR="001D49E5" w:rsidRDefault="001D49E5" w:rsidP="008B3A93">
      <w:pPr>
        <w:spacing w:line="480" w:lineRule="auto"/>
      </w:pPr>
      <w:r>
        <w:t xml:space="preserve">¿Qué esperas de un curso de inglés? ¿Cómo te gustan las clases? </w:t>
      </w:r>
    </w:p>
    <w:p w:rsidR="001D49E5" w:rsidRDefault="001D49E5" w:rsidP="008B3A93"/>
    <w:p w:rsidR="001D49E5" w:rsidRDefault="001D49E5" w:rsidP="008B3A93">
      <w:pPr>
        <w:spacing w:line="480" w:lineRule="auto"/>
      </w:pPr>
      <w:r>
        <w:t>¿Estás dispuesto en hacer deberes?</w:t>
      </w:r>
    </w:p>
    <w:p w:rsidR="001D49E5" w:rsidRDefault="001D49E5" w:rsidP="008B3A93">
      <w:pPr>
        <w:spacing w:line="480" w:lineRule="auto"/>
      </w:pPr>
      <w:r>
        <w:t>¿Cuál es tu disponibilidad horaria?</w:t>
      </w:r>
    </w:p>
    <w:p w:rsidR="001D49E5" w:rsidRDefault="001D49E5" w:rsidP="008B3A93"/>
    <w:p w:rsidR="001D49E5" w:rsidRDefault="001D49E5" w:rsidP="008B3A93">
      <w:pPr>
        <w:spacing w:line="480" w:lineRule="auto"/>
      </w:pPr>
      <w:r>
        <w:t xml:space="preserve">Comentarios: </w:t>
      </w:r>
    </w:p>
    <w:p w:rsidR="001D49E5" w:rsidRPr="009564C7" w:rsidRDefault="001D49E5" w:rsidP="008B3A93">
      <w:pPr>
        <w:spacing w:line="480" w:lineRule="auto"/>
      </w:pPr>
    </w:p>
    <w:sectPr w:rsidR="001D49E5" w:rsidRPr="009564C7" w:rsidSect="00D4355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E5" w:rsidRDefault="001D49E5" w:rsidP="00254524">
      <w:pPr>
        <w:spacing w:after="0" w:line="240" w:lineRule="auto"/>
      </w:pPr>
      <w:r>
        <w:separator/>
      </w:r>
    </w:p>
  </w:endnote>
  <w:endnote w:type="continuationSeparator" w:id="0">
    <w:p w:rsidR="001D49E5" w:rsidRDefault="001D49E5" w:rsidP="0025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E5" w:rsidRDefault="001D49E5">
    <w:pPr>
      <w:pStyle w:val="Foo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style="position:absolute;margin-left:150.45pt;margin-top:-16.8pt;width:92.15pt;height:57.6pt;z-index:-25165619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E5" w:rsidRDefault="001D49E5" w:rsidP="00254524">
      <w:pPr>
        <w:spacing w:after="0" w:line="240" w:lineRule="auto"/>
      </w:pPr>
      <w:r>
        <w:separator/>
      </w:r>
    </w:p>
  </w:footnote>
  <w:footnote w:type="continuationSeparator" w:id="0">
    <w:p w:rsidR="001D49E5" w:rsidRDefault="001D49E5" w:rsidP="0025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8C9"/>
    <w:multiLevelType w:val="hybridMultilevel"/>
    <w:tmpl w:val="09AC66E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4C7"/>
    <w:rsid w:val="000027DF"/>
    <w:rsid w:val="000C59B8"/>
    <w:rsid w:val="00191234"/>
    <w:rsid w:val="001D49E5"/>
    <w:rsid w:val="00215917"/>
    <w:rsid w:val="00222C09"/>
    <w:rsid w:val="00254524"/>
    <w:rsid w:val="002B5800"/>
    <w:rsid w:val="004F2F19"/>
    <w:rsid w:val="00656C63"/>
    <w:rsid w:val="006A18D2"/>
    <w:rsid w:val="00730E46"/>
    <w:rsid w:val="00813252"/>
    <w:rsid w:val="008B3A93"/>
    <w:rsid w:val="008E5B0A"/>
    <w:rsid w:val="009564C7"/>
    <w:rsid w:val="00957C25"/>
    <w:rsid w:val="0097175C"/>
    <w:rsid w:val="00A213DA"/>
    <w:rsid w:val="00D4355E"/>
    <w:rsid w:val="00D66653"/>
    <w:rsid w:val="00F0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54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5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4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5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260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</dc:creator>
  <cp:keywords/>
  <dc:description/>
  <cp:lastModifiedBy>r</cp:lastModifiedBy>
  <cp:revision>4</cp:revision>
  <cp:lastPrinted>2014-07-29T07:29:00Z</cp:lastPrinted>
  <dcterms:created xsi:type="dcterms:W3CDTF">2013-01-15T12:32:00Z</dcterms:created>
  <dcterms:modified xsi:type="dcterms:W3CDTF">2014-07-29T07:30:00Z</dcterms:modified>
</cp:coreProperties>
</file>